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3509" w14:textId="77777777" w:rsidR="00D140E4" w:rsidRPr="00376A4A" w:rsidRDefault="00D140E4" w:rsidP="00D140E4">
      <w:pPr>
        <w:autoSpaceDE w:val="0"/>
        <w:autoSpaceDN w:val="0"/>
        <w:adjustRightInd w:val="0"/>
        <w:jc w:val="center"/>
        <w:outlineLvl w:val="0"/>
        <w:rPr>
          <w:rFonts w:ascii="Verdana" w:hAnsi="Verdana" w:cs="Helvetica"/>
          <w:b/>
          <w:sz w:val="32"/>
          <w:szCs w:val="32"/>
          <w:lang w:val="en-GB"/>
        </w:rPr>
      </w:pPr>
      <w:r w:rsidRPr="00376A4A">
        <w:rPr>
          <w:rFonts w:ascii="Verdana" w:hAnsi="Verdana" w:cs="Helvetica"/>
          <w:b/>
          <w:sz w:val="32"/>
          <w:szCs w:val="32"/>
          <w:lang w:val="en-GB"/>
        </w:rPr>
        <w:t>DIVER REGISTRATION 20</w:t>
      </w:r>
      <w:r>
        <w:rPr>
          <w:rFonts w:ascii="Verdana" w:hAnsi="Verdana" w:cs="Helvetica"/>
          <w:b/>
          <w:sz w:val="32"/>
          <w:szCs w:val="32"/>
          <w:lang w:val="en-GB"/>
        </w:rPr>
        <w:t>23</w:t>
      </w:r>
    </w:p>
    <w:p w14:paraId="47896C51" w14:textId="77777777" w:rsidR="00D140E4" w:rsidRPr="00694F22" w:rsidRDefault="00D140E4" w:rsidP="00D140E4">
      <w:pPr>
        <w:autoSpaceDE w:val="0"/>
        <w:autoSpaceDN w:val="0"/>
        <w:adjustRightInd w:val="0"/>
        <w:jc w:val="center"/>
        <w:rPr>
          <w:rFonts w:ascii="Verdana" w:hAnsi="Verdana" w:cs="Helvetica"/>
          <w:sz w:val="36"/>
          <w:szCs w:val="36"/>
          <w:lang w:val="en-GB"/>
        </w:rPr>
      </w:pPr>
    </w:p>
    <w:p w14:paraId="7E0D354A" w14:textId="77777777" w:rsidR="00D140E4" w:rsidRPr="00376A4A" w:rsidRDefault="00D140E4" w:rsidP="00D140E4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t xml:space="preserve">I hereby confirm that the undersigned (owner / team manager) guarantees that diving operations on the yacht mentioned below are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only performed by the diver(s) registered via this form and that the undersigned takes full responsibility for these diving operations and </w:t>
      </w:r>
      <w:r w:rsidRPr="00376A4A">
        <w:rPr>
          <w:rFonts w:ascii="Verdana" w:hAnsi="Verdana"/>
          <w:sz w:val="22"/>
          <w:szCs w:val="22"/>
          <w:lang w:val="en-GB"/>
        </w:rPr>
        <w:br/>
        <w:t>where appropriate seeks further permission from Marina or harbour authorities as per local regulations.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1) Our registered diver(s) is/are (maximum 2 persons):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a) ………………………………………</w:t>
      </w:r>
      <w:r>
        <w:rPr>
          <w:rFonts w:ascii="Verdana" w:hAnsi="Verdana"/>
          <w:sz w:val="22"/>
          <w:szCs w:val="22"/>
          <w:lang w:val="en-GB"/>
        </w:rPr>
        <w:t xml:space="preserve">…………..         Passport </w:t>
      </w:r>
      <w:proofErr w:type="gramStart"/>
      <w:r>
        <w:rPr>
          <w:rFonts w:ascii="Verdana" w:hAnsi="Verdana"/>
          <w:sz w:val="22"/>
          <w:szCs w:val="22"/>
          <w:lang w:val="en-GB"/>
        </w:rPr>
        <w:t>no:…</w:t>
      </w:r>
      <w:proofErr w:type="gramEnd"/>
      <w:r>
        <w:rPr>
          <w:rFonts w:ascii="Verdana" w:hAnsi="Verdana"/>
          <w:sz w:val="22"/>
          <w:szCs w:val="22"/>
          <w:lang w:val="en-GB"/>
        </w:rPr>
        <w:t>…………..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b) ………………………………………</w:t>
      </w:r>
      <w:r>
        <w:rPr>
          <w:rFonts w:ascii="Verdana" w:hAnsi="Verdana"/>
          <w:sz w:val="22"/>
          <w:szCs w:val="22"/>
          <w:lang w:val="en-GB"/>
        </w:rPr>
        <w:t xml:space="preserve">…………..         Passport </w:t>
      </w:r>
      <w:proofErr w:type="gramStart"/>
      <w:r>
        <w:rPr>
          <w:rFonts w:ascii="Verdana" w:hAnsi="Verdana"/>
          <w:sz w:val="22"/>
          <w:szCs w:val="22"/>
          <w:lang w:val="en-GB"/>
        </w:rPr>
        <w:t>no:…</w:t>
      </w:r>
      <w:proofErr w:type="gramEnd"/>
      <w:r>
        <w:rPr>
          <w:rFonts w:ascii="Verdana" w:hAnsi="Verdana"/>
          <w:sz w:val="22"/>
          <w:szCs w:val="22"/>
          <w:lang w:val="en-GB"/>
        </w:rPr>
        <w:t>…………..</w:t>
      </w:r>
    </w:p>
    <w:p w14:paraId="5BC25E3A" w14:textId="77777777" w:rsidR="00D140E4" w:rsidRPr="00376A4A" w:rsidRDefault="00D140E4" w:rsidP="00D140E4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  <w:t xml:space="preserve">2) During diving operations there will be a crew member on permanent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    stand-by on the boat or dock that checks regularly the diver is okay.</w:t>
      </w:r>
    </w:p>
    <w:p w14:paraId="4AA5CB22" w14:textId="77777777" w:rsidR="00D140E4" w:rsidRDefault="00D140E4" w:rsidP="00D140E4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  <w:t xml:space="preserve">3) That the diver is trained for the kind of work he is undertaking and 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14:paraId="556EBF0D" w14:textId="77777777" w:rsidR="00D140E4" w:rsidRDefault="00D140E4" w:rsidP="00D140E4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that </w:t>
      </w:r>
      <w:r w:rsidRPr="00376A4A">
        <w:rPr>
          <w:rFonts w:ascii="Verdana" w:hAnsi="Verdana"/>
          <w:sz w:val="22"/>
          <w:szCs w:val="22"/>
          <w:lang w:val="en-GB"/>
        </w:rPr>
        <w:t xml:space="preserve">the equipment used is checked regularly and if required licensed </w:t>
      </w:r>
    </w:p>
    <w:p w14:paraId="14A43E8D" w14:textId="77777777" w:rsidR="00D140E4" w:rsidRPr="00376A4A" w:rsidRDefault="00D140E4" w:rsidP="00D140E4">
      <w:pPr>
        <w:autoSpaceDE w:val="0"/>
        <w:autoSpaceDN w:val="0"/>
        <w:adjustRightInd w:val="0"/>
        <w:ind w:left="708"/>
        <w:rPr>
          <w:rFonts w:ascii="Verdana" w:hAnsi="Verdana" w:cs="Helvetic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to the</w:t>
      </w:r>
      <w:r w:rsidRPr="00376A4A">
        <w:rPr>
          <w:rFonts w:ascii="Verdana" w:hAnsi="Verdana"/>
          <w:sz w:val="22"/>
          <w:szCs w:val="22"/>
          <w:lang w:val="en-GB"/>
        </w:rPr>
        <w:t xml:space="preserve"> industry standard.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4) Please indicate the kind of diver certification of the diver(s)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    registered:</w:t>
      </w:r>
      <w:r>
        <w:rPr>
          <w:rFonts w:ascii="Verdana" w:hAnsi="Verdana"/>
          <w:sz w:val="22"/>
          <w:szCs w:val="22"/>
          <w:lang w:val="en-GB"/>
        </w:rPr>
        <w:br/>
        <w:t xml:space="preserve">    Diver a): </w:t>
      </w:r>
      <w:r w:rsidRPr="00376A4A">
        <w:rPr>
          <w:rFonts w:ascii="Verdana" w:hAnsi="Verdana"/>
          <w:sz w:val="22"/>
          <w:szCs w:val="22"/>
          <w:lang w:val="en-GB"/>
        </w:rPr>
        <w:t>………………….</w:t>
      </w:r>
      <w:r>
        <w:rPr>
          <w:rFonts w:ascii="Verdana" w:hAnsi="Verdana"/>
          <w:sz w:val="22"/>
          <w:szCs w:val="22"/>
          <w:lang w:val="en-GB"/>
        </w:rPr>
        <w:br/>
        <w:t xml:space="preserve">    Diver b): </w:t>
      </w:r>
      <w:r w:rsidRPr="00376A4A">
        <w:rPr>
          <w:rFonts w:ascii="Verdana" w:hAnsi="Verdana"/>
          <w:sz w:val="22"/>
          <w:szCs w:val="22"/>
          <w:lang w:val="en-GB"/>
        </w:rPr>
        <w:t>………………….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5) Incidents during 52 SUPER SERIES events will </w:t>
      </w:r>
      <w:r>
        <w:rPr>
          <w:rFonts w:ascii="Verdana" w:hAnsi="Verdana"/>
          <w:sz w:val="22"/>
          <w:szCs w:val="22"/>
          <w:lang w:val="en-GB"/>
        </w:rPr>
        <w:t xml:space="preserve">be reported to </w:t>
      </w:r>
      <w:r w:rsidRPr="00376A4A">
        <w:rPr>
          <w:rFonts w:ascii="Verdana" w:hAnsi="Verdana"/>
          <w:sz w:val="22"/>
          <w:szCs w:val="22"/>
          <w:lang w:val="en-GB"/>
        </w:rPr>
        <w:t xml:space="preserve">Agustin </w:t>
      </w:r>
      <w:r>
        <w:rPr>
          <w:rFonts w:ascii="Verdana" w:hAnsi="Verdana"/>
          <w:sz w:val="22"/>
          <w:szCs w:val="22"/>
          <w:lang w:val="en-GB"/>
        </w:rPr>
        <w:br/>
        <w:t xml:space="preserve">    </w:t>
      </w:r>
      <w:proofErr w:type="spellStart"/>
      <w:r w:rsidRPr="00376A4A">
        <w:rPr>
          <w:rFonts w:ascii="Verdana" w:hAnsi="Verdana"/>
          <w:sz w:val="22"/>
          <w:szCs w:val="22"/>
          <w:lang w:val="en-GB"/>
        </w:rPr>
        <w:t>Zulueta</w:t>
      </w:r>
      <w:proofErr w:type="spellEnd"/>
      <w:r w:rsidRPr="00376A4A">
        <w:rPr>
          <w:rFonts w:ascii="Verdana" w:hAnsi="Verdana"/>
          <w:sz w:val="22"/>
          <w:szCs w:val="22"/>
          <w:lang w:val="en-GB"/>
        </w:rPr>
        <w:t xml:space="preserve"> within 12 hours of taking place.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Yacht name: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Owner / team manager: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Signature: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Date:</w:t>
      </w:r>
    </w:p>
    <w:p w14:paraId="7C005F1E" w14:textId="77777777" w:rsidR="00D140E4" w:rsidRPr="00FD68C0" w:rsidRDefault="00D140E4" w:rsidP="00D140E4">
      <w:pPr>
        <w:rPr>
          <w:rFonts w:ascii="Calibri" w:hAnsi="Calibri" w:cs="Calibri"/>
          <w:sz w:val="20"/>
          <w:szCs w:val="20"/>
          <w:lang w:val="en-US"/>
        </w:rPr>
      </w:pPr>
    </w:p>
    <w:p w14:paraId="0B10E9C1" w14:textId="77777777" w:rsidR="00B66AE6" w:rsidRPr="00B66AE6" w:rsidRDefault="00B66AE6" w:rsidP="00B66AE6">
      <w:pPr>
        <w:pStyle w:val="Lijstalinea"/>
        <w:ind w:left="1440"/>
        <w:rPr>
          <w:rFonts w:ascii="Frutiger LT Com 45 Light" w:hAnsi="Frutiger LT Com 45 Light" w:cs="Tahoma"/>
          <w:sz w:val="20"/>
          <w:szCs w:val="20"/>
          <w:lang w:val="en-US"/>
        </w:rPr>
      </w:pPr>
    </w:p>
    <w:p w14:paraId="01EBDB0F" w14:textId="77777777" w:rsidR="004B20F2" w:rsidRDefault="004B20F2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3C7254C3" w14:textId="77777777" w:rsidR="00B66AE6" w:rsidRDefault="00B66AE6" w:rsidP="004B20F2">
      <w:pPr>
        <w:rPr>
          <w:rFonts w:ascii="Frutiger LT Com 45 Light" w:hAnsi="Frutiger LT Com 45 Light" w:cs="Tahoma"/>
          <w:b/>
          <w:i/>
          <w:sz w:val="20"/>
          <w:szCs w:val="20"/>
          <w:lang w:val="en-GB"/>
        </w:rPr>
      </w:pPr>
    </w:p>
    <w:p w14:paraId="6600D6E1" w14:textId="2774AC37" w:rsidR="00026C28" w:rsidRPr="00FD68C0" w:rsidRDefault="00026C28" w:rsidP="00FD68C0">
      <w:pPr>
        <w:rPr>
          <w:rFonts w:ascii="Calibri" w:hAnsi="Calibri" w:cs="Calibri"/>
          <w:sz w:val="20"/>
          <w:szCs w:val="20"/>
          <w:lang w:val="en-US"/>
        </w:rPr>
      </w:pPr>
    </w:p>
    <w:sectPr w:rsidR="00026C28" w:rsidRPr="00FD68C0" w:rsidSect="00631B3B">
      <w:headerReference w:type="even" r:id="rId8"/>
      <w:headerReference w:type="default" r:id="rId9"/>
      <w:footerReference w:type="even" r:id="rId10"/>
      <w:footerReference w:type="default" r:id="rId11"/>
      <w:pgSz w:w="11901" w:h="16817"/>
      <w:pgMar w:top="1871" w:right="1411" w:bottom="170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479E" w14:textId="77777777" w:rsidR="00C07615" w:rsidRDefault="00C07615" w:rsidP="008712B6">
      <w:r>
        <w:separator/>
      </w:r>
    </w:p>
  </w:endnote>
  <w:endnote w:type="continuationSeparator" w:id="0">
    <w:p w14:paraId="3DF7BCBB" w14:textId="77777777" w:rsidR="00C07615" w:rsidRDefault="00C07615" w:rsidP="008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A26" w14:textId="77777777" w:rsidR="00264F18" w:rsidRDefault="00C07615">
    <w:pPr>
      <w:pStyle w:val="Voettekst"/>
    </w:pPr>
    <w:sdt>
      <w:sdtPr>
        <w:id w:val="96940074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131" w14:textId="01FB7561" w:rsidR="00264F18" w:rsidRDefault="00E6715A" w:rsidP="004E5130">
    <w:pPr>
      <w:pStyle w:val="Voettekst"/>
      <w:tabs>
        <w:tab w:val="right" w:pos="9356"/>
      </w:tabs>
      <w:rPr>
        <w:rFonts w:ascii="Frutiger LT Com 45 Light" w:hAnsi="Frutiger LT Com 45 Light"/>
        <w:sz w:val="16"/>
        <w:szCs w:val="16"/>
      </w:rPr>
    </w:pPr>
    <w:r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26D2C429" wp14:editId="40B30014">
          <wp:simplePos x="0" y="0"/>
          <wp:positionH relativeFrom="column">
            <wp:posOffset>927908</wp:posOffset>
          </wp:positionH>
          <wp:positionV relativeFrom="paragraph">
            <wp:posOffset>-62865</wp:posOffset>
          </wp:positionV>
          <wp:extent cx="4284273" cy="899511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4273" cy="8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3D641" w14:textId="4140B638" w:rsidR="00264F18" w:rsidRDefault="00264F18" w:rsidP="004E5130">
    <w:pPr>
      <w:pStyle w:val="Voettekst"/>
      <w:tabs>
        <w:tab w:val="right" w:pos="9356"/>
      </w:tabs>
    </w:pPr>
    <w:r>
      <w:rPr>
        <w:rFonts w:ascii="Frutiger LT Com 45 Light" w:hAnsi="Frutiger LT Com 45 Light"/>
        <w:sz w:val="16"/>
        <w:szCs w:val="16"/>
      </w:rPr>
      <w:tab/>
    </w:r>
  </w:p>
  <w:p w14:paraId="6086403C" w14:textId="50FF92E3" w:rsidR="00264F18" w:rsidRDefault="00264F18" w:rsidP="00D83713">
    <w:pPr>
      <w:pStyle w:val="Voettekst"/>
      <w:tabs>
        <w:tab w:val="left" w:pos="567"/>
        <w:tab w:val="left" w:pos="8222"/>
      </w:tabs>
      <w:ind w:right="283"/>
    </w:pPr>
  </w:p>
  <w:p w14:paraId="6A2C54C8" w14:textId="599A0E1D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41BD639C" w14:textId="2FF0901F" w:rsidR="001F2941" w:rsidRDefault="001F2941" w:rsidP="00D83713">
    <w:pPr>
      <w:pStyle w:val="Voettekst"/>
      <w:tabs>
        <w:tab w:val="left" w:pos="567"/>
        <w:tab w:val="left" w:pos="8222"/>
      </w:tabs>
      <w:ind w:right="283"/>
    </w:pPr>
  </w:p>
  <w:p w14:paraId="19A3212E" w14:textId="3AD5B181" w:rsidR="001F2941" w:rsidRDefault="009F3415" w:rsidP="00D83713">
    <w:pPr>
      <w:pStyle w:val="Voettekst"/>
      <w:tabs>
        <w:tab w:val="left" w:pos="567"/>
        <w:tab w:val="left" w:pos="8222"/>
      </w:tabs>
      <w:ind w:right="283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623F7F" wp14:editId="783DDFAF">
          <wp:simplePos x="0" y="0"/>
          <wp:positionH relativeFrom="column">
            <wp:posOffset>1698798</wp:posOffset>
          </wp:positionH>
          <wp:positionV relativeFrom="paragraph">
            <wp:posOffset>3810</wp:posOffset>
          </wp:positionV>
          <wp:extent cx="2298065" cy="457200"/>
          <wp:effectExtent l="0" t="0" r="63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80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DA9F" w14:textId="77777777" w:rsidR="00C07615" w:rsidRDefault="00C07615" w:rsidP="008712B6">
      <w:r>
        <w:separator/>
      </w:r>
    </w:p>
  </w:footnote>
  <w:footnote w:type="continuationSeparator" w:id="0">
    <w:p w14:paraId="1D75557B" w14:textId="77777777" w:rsidR="00C07615" w:rsidRDefault="00C07615" w:rsidP="0087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FC24" w14:textId="77777777" w:rsidR="00264F18" w:rsidRDefault="00C07615">
    <w:pPr>
      <w:pStyle w:val="Koptekst"/>
    </w:pPr>
    <w:sdt>
      <w:sdtPr>
        <w:id w:val="171999623"/>
        <w:placeholder>
          <w:docPart w:val="DADB91CA8E2FAA4D8148FDAE3B6C26F0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171999624"/>
        <w:placeholder>
          <w:docPart w:val="D9FC1C4041ACC84DB367FC9F918C0D4A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171999625"/>
        <w:placeholder>
          <w:docPart w:val="4DA93D0DCA7CD54ABD8039889A2ADFD4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  <w:p w14:paraId="7CE5C691" w14:textId="77777777" w:rsidR="00264F18" w:rsidRDefault="00264F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CED" w14:textId="381C55F7" w:rsidR="00264F18" w:rsidRDefault="00264F18" w:rsidP="00C42DDD">
    <w:pPr>
      <w:pStyle w:val="Koptekst"/>
      <w:rPr>
        <w:b/>
        <w:color w:val="006600"/>
        <w:sz w:val="20"/>
        <w:szCs w:val="20"/>
      </w:rPr>
    </w:pPr>
    <w:r w:rsidRPr="00C42DDD">
      <w:rPr>
        <w:rFonts w:ascii="Frutiger LT Com 45 Light" w:hAnsi="Frutiger LT Com 45 Light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71552" behindDoc="1" locked="0" layoutInCell="1" allowOverlap="1" wp14:anchorId="6B0ABF22" wp14:editId="3139100F">
          <wp:simplePos x="0" y="0"/>
          <wp:positionH relativeFrom="column">
            <wp:posOffset>4000500</wp:posOffset>
          </wp:positionH>
          <wp:positionV relativeFrom="paragraph">
            <wp:posOffset>-247015</wp:posOffset>
          </wp:positionV>
          <wp:extent cx="2011045" cy="756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BF17B" w14:textId="77777777" w:rsidR="00264F18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</w:p>
  <w:p w14:paraId="0D7160BB" w14:textId="73E4EB37" w:rsidR="00264F18" w:rsidRPr="00C42DDD" w:rsidRDefault="00264F18">
    <w:pPr>
      <w:pStyle w:val="Koptekst"/>
      <w:rPr>
        <w:rFonts w:ascii="Frutiger LT Com 45 Light" w:hAnsi="Frutiger LT Com 45 Light"/>
        <w:b/>
        <w:sz w:val="20"/>
        <w:szCs w:val="20"/>
      </w:rPr>
    </w:pPr>
    <w:r w:rsidRPr="00C42DDD">
      <w:rPr>
        <w:rFonts w:ascii="Frutiger LT Com 45 Light" w:hAnsi="Frutiger LT Com 45 Light"/>
        <w:b/>
        <w:sz w:val="20"/>
        <w:szCs w:val="20"/>
      </w:rPr>
      <w:t xml:space="preserve">52 SUPER SERIES  </w:t>
    </w:r>
  </w:p>
  <w:p w14:paraId="6423BDE4" w14:textId="4AB67F90" w:rsidR="00264F18" w:rsidRDefault="00264F18" w:rsidP="00D83713">
    <w:pPr>
      <w:ind w:right="-143"/>
    </w:pPr>
    <w:r w:rsidRPr="008712B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5ED9F" wp14:editId="56489293">
              <wp:simplePos x="0" y="0"/>
              <wp:positionH relativeFrom="column">
                <wp:posOffset>-114300</wp:posOffset>
              </wp:positionH>
              <wp:positionV relativeFrom="paragraph">
                <wp:posOffset>165100</wp:posOffset>
              </wp:positionV>
              <wp:extent cx="5829300" cy="0"/>
              <wp:effectExtent l="50800" t="25400" r="63500" b="1016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13034638" id="Conector recto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pt" to="450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" strokecolor="black [3213]" strokeweight="1pt">
              <v:shadow on="t" color="black" opacity="24903f" origin=",.5" offset="0,.55556mm"/>
            </v:line>
          </w:pict>
        </mc:Fallback>
      </mc:AlternateContent>
    </w:r>
  </w:p>
  <w:p w14:paraId="29F5C550" w14:textId="48FDC68A" w:rsidR="00264F18" w:rsidRDefault="0026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C5"/>
    <w:multiLevelType w:val="multilevel"/>
    <w:tmpl w:val="FF8EB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D906E1"/>
    <w:multiLevelType w:val="hybridMultilevel"/>
    <w:tmpl w:val="240AF3CC"/>
    <w:lvl w:ilvl="0" w:tplc="9656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5AA"/>
    <w:multiLevelType w:val="hybridMultilevel"/>
    <w:tmpl w:val="9F3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892"/>
    <w:multiLevelType w:val="hybridMultilevel"/>
    <w:tmpl w:val="A7747C2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CB5"/>
    <w:multiLevelType w:val="hybridMultilevel"/>
    <w:tmpl w:val="78A6FA2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04"/>
    <w:multiLevelType w:val="hybridMultilevel"/>
    <w:tmpl w:val="F530BB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77D4"/>
    <w:multiLevelType w:val="hybridMultilevel"/>
    <w:tmpl w:val="97C2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60AF"/>
    <w:multiLevelType w:val="hybridMultilevel"/>
    <w:tmpl w:val="DEE21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838"/>
    <w:multiLevelType w:val="hybridMultilevel"/>
    <w:tmpl w:val="847270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663A"/>
    <w:multiLevelType w:val="hybridMultilevel"/>
    <w:tmpl w:val="D3ACF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26273"/>
    <w:multiLevelType w:val="hybridMultilevel"/>
    <w:tmpl w:val="A9D0086E"/>
    <w:lvl w:ilvl="0" w:tplc="0C86C156">
      <w:start w:val="1"/>
      <w:numFmt w:val="bullet"/>
      <w:lvlText w:val="-"/>
      <w:lvlJc w:val="left"/>
      <w:pPr>
        <w:ind w:left="720" w:hanging="360"/>
      </w:pPr>
      <w:rPr>
        <w:rFonts w:ascii="Magistral Medium" w:eastAsiaTheme="minorEastAsia" w:hAnsi="Magistral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7A5E"/>
    <w:multiLevelType w:val="hybridMultilevel"/>
    <w:tmpl w:val="93F0FB2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F4"/>
    <w:multiLevelType w:val="hybridMultilevel"/>
    <w:tmpl w:val="83827A36"/>
    <w:lvl w:ilvl="0" w:tplc="040A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3" w15:restartNumberingAfterBreak="0">
    <w:nsid w:val="6B2E1BA1"/>
    <w:multiLevelType w:val="hybridMultilevel"/>
    <w:tmpl w:val="A11881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B"/>
    <w:rsid w:val="00026C28"/>
    <w:rsid w:val="000B3419"/>
    <w:rsid w:val="000F0DFC"/>
    <w:rsid w:val="000F6769"/>
    <w:rsid w:val="00107543"/>
    <w:rsid w:val="00112F6B"/>
    <w:rsid w:val="001218BB"/>
    <w:rsid w:val="00162370"/>
    <w:rsid w:val="001671CC"/>
    <w:rsid w:val="001850B2"/>
    <w:rsid w:val="001C236F"/>
    <w:rsid w:val="001D1C47"/>
    <w:rsid w:val="001D68E0"/>
    <w:rsid w:val="001F2941"/>
    <w:rsid w:val="00211A69"/>
    <w:rsid w:val="0021745A"/>
    <w:rsid w:val="002316BB"/>
    <w:rsid w:val="00264F18"/>
    <w:rsid w:val="00275EB8"/>
    <w:rsid w:val="00292C14"/>
    <w:rsid w:val="002A1E61"/>
    <w:rsid w:val="0030040B"/>
    <w:rsid w:val="0030667B"/>
    <w:rsid w:val="00317B8C"/>
    <w:rsid w:val="0039627B"/>
    <w:rsid w:val="003A09D9"/>
    <w:rsid w:val="003B29A2"/>
    <w:rsid w:val="003B5285"/>
    <w:rsid w:val="003B714C"/>
    <w:rsid w:val="004045CB"/>
    <w:rsid w:val="00437B0A"/>
    <w:rsid w:val="0044561A"/>
    <w:rsid w:val="00467B58"/>
    <w:rsid w:val="0048045D"/>
    <w:rsid w:val="00480B1E"/>
    <w:rsid w:val="004B20F2"/>
    <w:rsid w:val="004C2720"/>
    <w:rsid w:val="004E3A53"/>
    <w:rsid w:val="004E5130"/>
    <w:rsid w:val="00570290"/>
    <w:rsid w:val="005878A5"/>
    <w:rsid w:val="005A4A62"/>
    <w:rsid w:val="005B32EC"/>
    <w:rsid w:val="005B5446"/>
    <w:rsid w:val="005B6E6B"/>
    <w:rsid w:val="005D2C7C"/>
    <w:rsid w:val="00631B3B"/>
    <w:rsid w:val="0065793A"/>
    <w:rsid w:val="006A7A9E"/>
    <w:rsid w:val="006B3084"/>
    <w:rsid w:val="006E58D6"/>
    <w:rsid w:val="00703C4E"/>
    <w:rsid w:val="00713466"/>
    <w:rsid w:val="00723E49"/>
    <w:rsid w:val="007708AA"/>
    <w:rsid w:val="007A13FD"/>
    <w:rsid w:val="007A61E6"/>
    <w:rsid w:val="007B1AB4"/>
    <w:rsid w:val="007B7879"/>
    <w:rsid w:val="007E17A4"/>
    <w:rsid w:val="00802A49"/>
    <w:rsid w:val="008362CB"/>
    <w:rsid w:val="00862A6F"/>
    <w:rsid w:val="00863CF6"/>
    <w:rsid w:val="008712B6"/>
    <w:rsid w:val="008817BC"/>
    <w:rsid w:val="00897F98"/>
    <w:rsid w:val="008A28B6"/>
    <w:rsid w:val="008B392F"/>
    <w:rsid w:val="008E2895"/>
    <w:rsid w:val="008E7F1A"/>
    <w:rsid w:val="008F3C45"/>
    <w:rsid w:val="0092205F"/>
    <w:rsid w:val="00945156"/>
    <w:rsid w:val="00954998"/>
    <w:rsid w:val="00974B8A"/>
    <w:rsid w:val="009914EB"/>
    <w:rsid w:val="00991897"/>
    <w:rsid w:val="009F3415"/>
    <w:rsid w:val="00A65C9F"/>
    <w:rsid w:val="00AC24EB"/>
    <w:rsid w:val="00AD061C"/>
    <w:rsid w:val="00AD289A"/>
    <w:rsid w:val="00B0527A"/>
    <w:rsid w:val="00B21D24"/>
    <w:rsid w:val="00B4501D"/>
    <w:rsid w:val="00B543B5"/>
    <w:rsid w:val="00B57F18"/>
    <w:rsid w:val="00B66AE6"/>
    <w:rsid w:val="00B71806"/>
    <w:rsid w:val="00BB2944"/>
    <w:rsid w:val="00BB6B72"/>
    <w:rsid w:val="00C07615"/>
    <w:rsid w:val="00C42DDD"/>
    <w:rsid w:val="00C455FD"/>
    <w:rsid w:val="00C800C6"/>
    <w:rsid w:val="00CB1E96"/>
    <w:rsid w:val="00D03E0E"/>
    <w:rsid w:val="00D140E4"/>
    <w:rsid w:val="00D23875"/>
    <w:rsid w:val="00D42CA3"/>
    <w:rsid w:val="00D83713"/>
    <w:rsid w:val="00DA1BEA"/>
    <w:rsid w:val="00DD3FAE"/>
    <w:rsid w:val="00DD43CA"/>
    <w:rsid w:val="00E15500"/>
    <w:rsid w:val="00E44A16"/>
    <w:rsid w:val="00E6715A"/>
    <w:rsid w:val="00E94347"/>
    <w:rsid w:val="00EB7A3E"/>
    <w:rsid w:val="00ED2CE0"/>
    <w:rsid w:val="00F02FE4"/>
    <w:rsid w:val="00F453B4"/>
    <w:rsid w:val="00F51686"/>
    <w:rsid w:val="00F9781A"/>
    <w:rsid w:val="00FD1E66"/>
    <w:rsid w:val="00FD68C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62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4E5130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12B6"/>
  </w:style>
  <w:style w:type="paragraph" w:styleId="Voettekst">
    <w:name w:val="footer"/>
    <w:basedOn w:val="Standaard"/>
    <w:link w:val="VoettekstChar"/>
    <w:unhideWhenUsed/>
    <w:rsid w:val="008712B6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12B6"/>
  </w:style>
  <w:style w:type="paragraph" w:styleId="Voetnoottekst">
    <w:name w:val="footnote text"/>
    <w:basedOn w:val="Standaard"/>
    <w:link w:val="VoetnoottekstChar"/>
    <w:uiPriority w:val="99"/>
    <w:unhideWhenUsed/>
    <w:rsid w:val="008712B6"/>
  </w:style>
  <w:style w:type="character" w:customStyle="1" w:styleId="VoetnoottekstChar">
    <w:name w:val="Voetnoottekst Char"/>
    <w:basedOn w:val="Standaardalinea-lettertype"/>
    <w:link w:val="Voetnoottekst"/>
    <w:uiPriority w:val="99"/>
    <w:rsid w:val="008712B6"/>
  </w:style>
  <w:style w:type="character" w:styleId="Voetnootmarkering">
    <w:name w:val="footnote reference"/>
    <w:basedOn w:val="Standaardalinea-lettertype"/>
    <w:uiPriority w:val="99"/>
    <w:unhideWhenUsed/>
    <w:rsid w:val="008712B6"/>
    <w:rPr>
      <w:vertAlign w:val="superscript"/>
    </w:rPr>
  </w:style>
  <w:style w:type="paragraph" w:styleId="Geenafstand">
    <w:name w:val="No Spacing"/>
    <w:link w:val="GeenafstandChar"/>
    <w:qFormat/>
    <w:rsid w:val="008712B6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8712B6"/>
    <w:rPr>
      <w:rFonts w:ascii="PMingLiU" w:hAnsi="PMingLiU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0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05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elraster">
    <w:name w:val="Table Grid"/>
    <w:basedOn w:val="Standaardtabel"/>
    <w:uiPriority w:val="39"/>
    <w:rsid w:val="00631B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E5130"/>
  </w:style>
  <w:style w:type="paragraph" w:customStyle="1" w:styleId="Default">
    <w:name w:val="Default"/>
    <w:rsid w:val="00862A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862A6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62A6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9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_trad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781A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y2iqfc">
    <w:name w:val="y2iqfc"/>
    <w:basedOn w:val="Standaardalinea-lettertype"/>
    <w:rsid w:val="00F9781A"/>
  </w:style>
  <w:style w:type="character" w:customStyle="1" w:styleId="apple-converted-space">
    <w:name w:val="apple-converted-space"/>
    <w:basedOn w:val="Standaardalinea-lettertype"/>
    <w:rsid w:val="00A65C9F"/>
  </w:style>
  <w:style w:type="character" w:customStyle="1" w:styleId="lrzxr">
    <w:name w:val="lrzxr"/>
    <w:basedOn w:val="Standaardalinea-lettertype"/>
    <w:rsid w:val="00A65C9F"/>
  </w:style>
  <w:style w:type="paragraph" w:styleId="Normaalweb">
    <w:name w:val="Normal (Web)"/>
    <w:basedOn w:val="Standaard"/>
    <w:uiPriority w:val="99"/>
    <w:semiHidden/>
    <w:unhideWhenUsed/>
    <w:rsid w:val="002316BB"/>
    <w:pPr>
      <w:suppressAutoHyphens w:val="0"/>
      <w:spacing w:before="100" w:beforeAutospacing="1" w:after="100" w:afterAutospacing="1"/>
    </w:pPr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dra:Desktop:plantilla%20final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B91CA8E2FAA4D8148FDAE3B6C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9CB9-78A0-1E4E-9AA9-8757CEB28CDD}"/>
      </w:docPartPr>
      <w:docPartBody>
        <w:p w:rsidR="00654E18" w:rsidRDefault="00654E18">
          <w:pPr>
            <w:pStyle w:val="DADB91CA8E2FAA4D8148FDAE3B6C26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9FC1C4041ACC84DB367FC9F918C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A59-6C34-FE49-853D-222E355F435F}"/>
      </w:docPartPr>
      <w:docPartBody>
        <w:p w:rsidR="00654E18" w:rsidRDefault="00654E18">
          <w:pPr>
            <w:pStyle w:val="D9FC1C4041ACC84DB367FC9F918C0D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DA93D0DCA7CD54ABD8039889A2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C3F2-9270-774E-9265-ABA51A943822}"/>
      </w:docPartPr>
      <w:docPartBody>
        <w:p w:rsidR="00654E18" w:rsidRDefault="00654E18">
          <w:pPr>
            <w:pStyle w:val="4DA93D0DCA7CD54ABD8039889A2ADF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agistral Medium">
    <w:panose1 w:val="020B0604020202020204"/>
    <w:charset w:val="4D"/>
    <w:family w:val="swiss"/>
    <w:notTrueType/>
    <w:pitch w:val="variable"/>
    <w:sig w:usb0="8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LT Com 45 Light">
    <w:altName w:val="Corbel"/>
    <w:panose1 w:val="00000000000000000000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18"/>
    <w:rsid w:val="000A46C3"/>
    <w:rsid w:val="000B2329"/>
    <w:rsid w:val="000F5807"/>
    <w:rsid w:val="001D6FCF"/>
    <w:rsid w:val="00201315"/>
    <w:rsid w:val="00247B54"/>
    <w:rsid w:val="00325032"/>
    <w:rsid w:val="00387EDF"/>
    <w:rsid w:val="003925E5"/>
    <w:rsid w:val="00430424"/>
    <w:rsid w:val="00495F84"/>
    <w:rsid w:val="005D55B6"/>
    <w:rsid w:val="00654E18"/>
    <w:rsid w:val="006D64F5"/>
    <w:rsid w:val="0087663D"/>
    <w:rsid w:val="008C0198"/>
    <w:rsid w:val="008C4171"/>
    <w:rsid w:val="009826E7"/>
    <w:rsid w:val="00A265F4"/>
    <w:rsid w:val="00A97C07"/>
    <w:rsid w:val="00B6633E"/>
    <w:rsid w:val="00BA1E81"/>
    <w:rsid w:val="00BB24C5"/>
    <w:rsid w:val="00CD4CF6"/>
    <w:rsid w:val="00D00667"/>
    <w:rsid w:val="00E24FF4"/>
    <w:rsid w:val="00E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DB91CA8E2FAA4D8148FDAE3B6C26F0">
    <w:name w:val="DADB91CA8E2FAA4D8148FDAE3B6C26F0"/>
  </w:style>
  <w:style w:type="paragraph" w:customStyle="1" w:styleId="D9FC1C4041ACC84DB367FC9F918C0D4A">
    <w:name w:val="D9FC1C4041ACC84DB367FC9F918C0D4A"/>
  </w:style>
  <w:style w:type="paragraph" w:customStyle="1" w:styleId="4DA93D0DCA7CD54ABD8039889A2ADFD4">
    <w:name w:val="4DA93D0DCA7CD54ABD8039889A2AD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BD57A-2B77-A04C-8211-2DE0CC1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Macintosh%20HD:Users:sandra:Desktop:plantilla%20final%20copia.dotx</Template>
  <TotalTime>18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Robert Jan Sperna Weiland</cp:lastModifiedBy>
  <cp:revision>6</cp:revision>
  <cp:lastPrinted>2022-02-02T17:52:00Z</cp:lastPrinted>
  <dcterms:created xsi:type="dcterms:W3CDTF">2023-01-16T11:23:00Z</dcterms:created>
  <dcterms:modified xsi:type="dcterms:W3CDTF">2023-04-19T11:38:00Z</dcterms:modified>
</cp:coreProperties>
</file>