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A34" w14:textId="37123E7F" w:rsidR="003624AA" w:rsidRPr="00495236" w:rsidRDefault="003624AA" w:rsidP="003624AA">
      <w:pPr>
        <w:pStyle w:val="Normaalweb"/>
        <w:ind w:left="720"/>
        <w:rPr>
          <w:rFonts w:ascii="Verdana" w:hAnsi="Verdana"/>
          <w:color w:val="000000" w:themeColor="text1"/>
          <w:sz w:val="28"/>
          <w:szCs w:val="28"/>
          <w:lang w:val="en-US" w:eastAsia="nl-NL"/>
        </w:rPr>
      </w:pPr>
      <w:r w:rsidRPr="00495236">
        <w:rPr>
          <w:rFonts w:ascii="Cambria" w:hAnsi="Cambria"/>
          <w:b/>
          <w:bCs/>
          <w:sz w:val="28"/>
          <w:szCs w:val="28"/>
          <w:lang w:val="en-US" w:eastAsia="nl-NL"/>
        </w:rPr>
        <w:t xml:space="preserve">      </w:t>
      </w:r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52 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Super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Series Saint-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Tropez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Sailing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>Week</w:t>
      </w:r>
      <w:proofErr w:type="spellEnd"/>
      <w:r w:rsidRPr="0049523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</w:p>
    <w:p w14:paraId="4940A99D" w14:textId="23EC30A0" w:rsidR="003624AA" w:rsidRDefault="003624AA" w:rsidP="003624AA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000000"/>
          <w:lang w:val="en-US" w:eastAsia="nl-NL"/>
        </w:rPr>
      </w:pPr>
      <w:r>
        <w:rPr>
          <w:rFonts w:ascii="Verdana" w:hAnsi="Verdana"/>
          <w:b/>
          <w:bCs/>
          <w:color w:val="000000"/>
          <w:lang w:val="en-US" w:eastAsia="nl-NL"/>
        </w:rPr>
        <w:tab/>
      </w:r>
      <w:r>
        <w:rPr>
          <w:rFonts w:ascii="Verdana" w:hAnsi="Verdana"/>
          <w:b/>
          <w:bCs/>
          <w:color w:val="000000"/>
          <w:lang w:val="en-US" w:eastAsia="nl-NL"/>
        </w:rPr>
        <w:t xml:space="preserve">           </w:t>
      </w:r>
      <w:r w:rsidRPr="00DC0516">
        <w:rPr>
          <w:rFonts w:ascii="Verdana" w:hAnsi="Verdana"/>
          <w:b/>
          <w:bCs/>
          <w:color w:val="000000"/>
          <w:lang w:val="en-US" w:eastAsia="nl-NL"/>
        </w:rPr>
        <w:t xml:space="preserve">GUEST DECLARATION PRO DRIVER </w:t>
      </w:r>
      <w:r>
        <w:rPr>
          <w:rFonts w:ascii="Verdana" w:hAnsi="Verdana"/>
          <w:b/>
          <w:bCs/>
          <w:color w:val="000000"/>
          <w:lang w:val="en-US" w:eastAsia="nl-NL"/>
        </w:rPr>
        <w:t>52s</w:t>
      </w:r>
      <w:r>
        <w:rPr>
          <w:rFonts w:ascii="Verdana" w:hAnsi="Verdana"/>
          <w:b/>
          <w:bCs/>
          <w:color w:val="000000"/>
          <w:lang w:val="en-US" w:eastAsia="nl-NL"/>
        </w:rPr>
        <w:br/>
      </w:r>
    </w:p>
    <w:p w14:paraId="50B7B504" w14:textId="77777777" w:rsidR="003624AA" w:rsidRPr="00DC0516" w:rsidRDefault="003624AA" w:rsidP="003624AA">
      <w:pPr>
        <w:suppressAutoHyphens w:val="0"/>
        <w:spacing w:before="100" w:beforeAutospacing="1" w:after="100" w:afterAutospacing="1"/>
        <w:rPr>
          <w:rFonts w:ascii="Verdana" w:hAnsi="Verdana"/>
          <w:sz w:val="28"/>
          <w:szCs w:val="28"/>
          <w:lang w:val="en-US" w:eastAsia="nl-NL"/>
        </w:rPr>
      </w:pP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To be returned to Rob Weiland, fully filled out, no later than 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12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 xml:space="preserve">.00 </w:t>
      </w:r>
      <w:proofErr w:type="spellStart"/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hrs</w:t>
      </w:r>
      <w:proofErr w:type="spellEnd"/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 xml:space="preserve"> 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Tues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day 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2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 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May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 xml:space="preserve"> 202</w:t>
      </w:r>
      <w:r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3</w:t>
      </w:r>
      <w:r w:rsidRPr="00DC0516">
        <w:rPr>
          <w:rFonts w:ascii="Verdana" w:hAnsi="Verdana"/>
          <w:b/>
          <w:bCs/>
          <w:color w:val="FF0000"/>
          <w:sz w:val="21"/>
          <w:szCs w:val="21"/>
          <w:lang w:val="en-US" w:eastAsia="nl-NL"/>
        </w:rPr>
        <w:t>.</w:t>
      </w:r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 </w:t>
      </w:r>
    </w:p>
    <w:p w14:paraId="32A83125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Yacht name:</w:t>
      </w:r>
      <w:r w:rsidRPr="00DC0516">
        <w:rPr>
          <w:rFonts w:ascii="MS Mincho" w:eastAsia="MS Mincho" w:hAnsi="MS Mincho" w:hint="eastAsia"/>
          <w:color w:val="000000"/>
          <w:sz w:val="17"/>
          <w:szCs w:val="17"/>
          <w:lang w:val="nl-NL" w:eastAsia="nl-NL"/>
        </w:rPr>
        <w:t xml:space="preserve">　</w:t>
      </w:r>
    </w:p>
    <w:p w14:paraId="79723859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>Sail number:</w:t>
      </w:r>
      <w:r w:rsidRPr="00DC0516">
        <w:rPr>
          <w:rFonts w:ascii="MS Mincho" w:eastAsia="MS Mincho" w:hAnsi="MS Mincho" w:hint="eastAsia"/>
          <w:color w:val="000000"/>
          <w:sz w:val="17"/>
          <w:szCs w:val="17"/>
          <w:lang w:val="nl-NL" w:eastAsia="nl-NL"/>
        </w:rPr>
        <w:t xml:space="preserve">　</w:t>
      </w:r>
      <w:r>
        <w:rPr>
          <w:rFonts w:ascii="MS Mincho" w:eastAsia="MS Mincho" w:hAnsi="MS Mincho"/>
          <w:color w:val="000000"/>
          <w:sz w:val="17"/>
          <w:szCs w:val="17"/>
          <w:lang w:val="en-US" w:eastAsia="nl-NL"/>
        </w:rPr>
        <w:br/>
      </w:r>
    </w:p>
    <w:p w14:paraId="2DE89B5B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Guest Names                    Nationality   </w:t>
      </w:r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​​</w:t>
      </w:r>
      <w:proofErr w:type="gramStart"/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​</w:t>
      </w:r>
      <w:r>
        <w:rPr>
          <w:rFonts w:ascii="-webkit-standard" w:hAnsi="-webkit-standard"/>
          <w:color w:val="000000"/>
          <w:sz w:val="21"/>
          <w:szCs w:val="21"/>
          <w:lang w:val="en-US" w:eastAsia="nl-NL"/>
        </w:rPr>
        <w:t xml:space="preserve"> 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Weight</w:t>
      </w:r>
      <w:proofErr w:type="gramEnd"/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 </w:t>
      </w:r>
      <w:proofErr w:type="spellStart"/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approx</w:t>
      </w:r>
      <w:proofErr w:type="spellEnd"/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(kg)</w:t>
      </w:r>
      <w:r>
        <w:rPr>
          <w:rFonts w:ascii="Verdana" w:hAnsi="Verdana"/>
          <w:color w:val="000000"/>
          <w:sz w:val="17"/>
          <w:szCs w:val="17"/>
          <w:lang w:val="en-US" w:eastAsia="nl-NL"/>
        </w:rPr>
        <w:br/>
      </w:r>
    </w:p>
    <w:p w14:paraId="4F9CB0A0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>Practice Day: </w:t>
      </w:r>
    </w:p>
    <w:p w14:paraId="4930B74D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>Day 1: </w:t>
      </w:r>
      <w:r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t xml:space="preserve">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2: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3: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4: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  <w:t xml:space="preserve">Day 5:  </w:t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000000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i/>
          <w:iCs/>
          <w:color w:val="141413"/>
          <w:sz w:val="17"/>
          <w:szCs w:val="17"/>
          <w:lang w:val="en-US" w:eastAsia="nl-NL"/>
        </w:rPr>
        <w:t>Please keep in mind that according to </w:t>
      </w:r>
      <w:proofErr w:type="spellStart"/>
      <w:proofErr w:type="gramStart"/>
      <w:r w:rsidRPr="00DC0516">
        <w:rPr>
          <w:rFonts w:ascii="Verdana" w:hAnsi="Verdana"/>
          <w:i/>
          <w:iCs/>
          <w:color w:val="141413"/>
          <w:sz w:val="17"/>
          <w:szCs w:val="17"/>
          <w:lang w:val="en-US" w:eastAsia="nl-NL"/>
        </w:rPr>
        <w:t>NoR</w:t>
      </w:r>
      <w:proofErr w:type="spellEnd"/>
      <w:proofErr w:type="gramEnd"/>
      <w:r w:rsidRPr="00DC0516">
        <w:rPr>
          <w:rFonts w:ascii="Verdana" w:hAnsi="Verdana"/>
          <w:i/>
          <w:iCs/>
          <w:color w:val="141413"/>
          <w:sz w:val="17"/>
          <w:szCs w:val="17"/>
          <w:lang w:val="en-US" w:eastAsia="nl-NL"/>
        </w:rPr>
        <w:t>/SI 14.3 52 Super Series may ask to carry an OA provided guest if the guest position is not taken by the owner/class member or one of his relatives. The OA will attempt to suit the boat’s guest planning and communicate its request allowing for reasonable time to plan and discuss.</w:t>
      </w:r>
    </w:p>
    <w:p w14:paraId="6CF4E242" w14:textId="77777777" w:rsidR="003624AA" w:rsidRPr="00DC0516" w:rsidRDefault="003624AA" w:rsidP="003624AA">
      <w:pPr>
        <w:suppressAutoHyphens w:val="0"/>
        <w:spacing w:line="258" w:lineRule="atLeast"/>
        <w:jc w:val="center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-webkit-standard" w:hAnsi="-webkit-standard"/>
          <w:color w:val="000000"/>
          <w:sz w:val="21"/>
          <w:szCs w:val="21"/>
          <w:lang w:val="en-US" w:eastAsia="nl-NL"/>
        </w:rPr>
        <w:t> </w:t>
      </w:r>
    </w:p>
    <w:p w14:paraId="0998DD4A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en-US" w:eastAsia="nl-NL"/>
        </w:rPr>
      </w:pP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>I, the Owner of the above named TP52, declare that the on-board guests as indicated on this list are invited by me and under my responsibility when on board.</w:t>
      </w: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br/>
        <w:t>I agree to choose my guest as per </w:t>
      </w:r>
      <w:proofErr w:type="spellStart"/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>NoR</w:t>
      </w:r>
      <w:proofErr w:type="spellEnd"/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 xml:space="preserve">/SI 14.2 (weight range) and instruct my guests according </w:t>
      </w:r>
      <w:r>
        <w:rPr>
          <w:rFonts w:ascii="Verdana" w:hAnsi="Verdana"/>
          <w:color w:val="141413"/>
          <w:sz w:val="17"/>
          <w:szCs w:val="17"/>
          <w:lang w:val="en-US" w:eastAsia="nl-NL"/>
        </w:rPr>
        <w:br/>
      </w:r>
      <w:r w:rsidRPr="00DC0516">
        <w:rPr>
          <w:rFonts w:ascii="Verdana" w:hAnsi="Verdana"/>
          <w:color w:val="141413"/>
          <w:sz w:val="17"/>
          <w:szCs w:val="17"/>
          <w:lang w:val="en-US" w:eastAsia="nl-NL"/>
        </w:rPr>
        <w:t>52 Super Series Rule 14.3 and agree not to change guests and/or days as indicated on this form without prior notice to and approval by the TP52 Class Manager.</w:t>
      </w:r>
      <w:r>
        <w:rPr>
          <w:rFonts w:ascii="Verdana" w:hAnsi="Verdana"/>
          <w:color w:val="141413"/>
          <w:sz w:val="17"/>
          <w:szCs w:val="17"/>
          <w:lang w:val="en-US" w:eastAsia="nl-NL"/>
        </w:rPr>
        <w:br/>
      </w:r>
      <w:r>
        <w:rPr>
          <w:rFonts w:ascii="Verdana" w:hAnsi="Verdana"/>
          <w:color w:val="141413"/>
          <w:sz w:val="17"/>
          <w:szCs w:val="17"/>
          <w:lang w:val="en-US" w:eastAsia="nl-NL"/>
        </w:rPr>
        <w:br/>
      </w:r>
    </w:p>
    <w:p w14:paraId="486E1528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nl-NL" w:eastAsia="nl-NL"/>
        </w:rPr>
      </w:pPr>
      <w:proofErr w:type="gramStart"/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Name: </w:t>
      </w:r>
      <w:r>
        <w:rPr>
          <w:rFonts w:ascii="Verdana" w:hAnsi="Verdana"/>
          <w:color w:val="141413"/>
          <w:sz w:val="17"/>
          <w:szCs w:val="17"/>
          <w:lang w:val="nl-NL" w:eastAsia="nl-NL"/>
        </w:rPr>
        <w:t xml:space="preserve">  </w:t>
      </w:r>
      <w:proofErr w:type="gramEnd"/>
      <w:r>
        <w:rPr>
          <w:rFonts w:ascii="Verdana" w:hAnsi="Verdana"/>
          <w:color w:val="141413"/>
          <w:sz w:val="17"/>
          <w:szCs w:val="17"/>
          <w:lang w:val="nl-NL" w:eastAsia="nl-NL"/>
        </w:rPr>
        <w:t xml:space="preserve">          </w:t>
      </w:r>
      <w:r w:rsidRPr="00DC0516">
        <w:rPr>
          <w:rFonts w:ascii="-webkit-standard" w:hAnsi="-webkit-standard"/>
          <w:color w:val="000000"/>
          <w:sz w:val="21"/>
          <w:szCs w:val="21"/>
          <w:lang w:val="nl-NL" w:eastAsia="nl-NL"/>
        </w:rPr>
        <w:t xml:space="preserve"> ​</w:t>
      </w:r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                                 </w:t>
      </w:r>
      <w:proofErr w:type="spellStart"/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Signature</w:t>
      </w:r>
      <w:proofErr w:type="spellEnd"/>
      <w:r w:rsidRPr="00DC0516">
        <w:rPr>
          <w:rFonts w:ascii="Verdana" w:hAnsi="Verdana"/>
          <w:color w:val="141413"/>
          <w:sz w:val="17"/>
          <w:szCs w:val="17"/>
          <w:lang w:val="nl-NL" w:eastAsia="nl-NL"/>
        </w:rPr>
        <w:t>:</w:t>
      </w:r>
    </w:p>
    <w:p w14:paraId="422E7EFD" w14:textId="77777777" w:rsidR="003624AA" w:rsidRPr="00DC0516" w:rsidRDefault="003624AA" w:rsidP="003624AA">
      <w:pPr>
        <w:suppressAutoHyphens w:val="0"/>
        <w:spacing w:line="258" w:lineRule="atLeast"/>
        <w:rPr>
          <w:rFonts w:ascii="-webkit-standard" w:hAnsi="-webkit-standard"/>
          <w:color w:val="000000"/>
          <w:sz w:val="21"/>
          <w:szCs w:val="21"/>
          <w:lang w:val="nl-NL" w:eastAsia="nl-NL"/>
        </w:rPr>
      </w:pPr>
      <w:r w:rsidRPr="00DC0516">
        <w:rPr>
          <w:rFonts w:ascii="-webkit-standard" w:hAnsi="-webkit-standard"/>
          <w:color w:val="000000"/>
          <w:sz w:val="21"/>
          <w:szCs w:val="21"/>
          <w:lang w:val="nl-NL" w:eastAsia="nl-NL"/>
        </w:rPr>
        <w:t> </w:t>
      </w:r>
    </w:p>
    <w:p w14:paraId="0CCA997D" w14:textId="77777777" w:rsidR="003624AA" w:rsidRPr="00FD68C0" w:rsidRDefault="003624AA" w:rsidP="003624AA">
      <w:pPr>
        <w:rPr>
          <w:rFonts w:ascii="Calibri" w:hAnsi="Calibri" w:cs="Calibri"/>
          <w:sz w:val="20"/>
          <w:szCs w:val="20"/>
          <w:lang w:val="en-US"/>
        </w:rPr>
      </w:pPr>
    </w:p>
    <w:p w14:paraId="0B10E9C1" w14:textId="77777777" w:rsidR="00B66AE6" w:rsidRPr="00B66AE6" w:rsidRDefault="00B66AE6" w:rsidP="00B66AE6">
      <w:pPr>
        <w:pStyle w:val="Lijstalinea"/>
        <w:ind w:left="1440"/>
        <w:rPr>
          <w:rFonts w:ascii="Frutiger LT Com 45 Light" w:hAnsi="Frutiger LT Com 45 Light" w:cs="Tahoma"/>
          <w:sz w:val="20"/>
          <w:szCs w:val="20"/>
          <w:lang w:val="en-US"/>
        </w:rPr>
      </w:pPr>
    </w:p>
    <w:p w14:paraId="01EBDB0F" w14:textId="77777777" w:rsidR="004B20F2" w:rsidRDefault="004B20F2" w:rsidP="004B20F2">
      <w:pPr>
        <w:rPr>
          <w:rFonts w:ascii="Frutiger LT Com 45 Light" w:hAnsi="Frutiger LT Com 45 Light" w:cs="Tahoma"/>
          <w:b/>
          <w:i/>
          <w:sz w:val="20"/>
          <w:szCs w:val="20"/>
          <w:lang w:val="en-GB"/>
        </w:rPr>
      </w:pPr>
    </w:p>
    <w:p w14:paraId="3C7254C3" w14:textId="77777777" w:rsidR="00B66AE6" w:rsidRDefault="00B66AE6" w:rsidP="004B20F2">
      <w:pPr>
        <w:rPr>
          <w:rFonts w:ascii="Frutiger LT Com 45 Light" w:hAnsi="Frutiger LT Com 45 Light" w:cs="Tahoma"/>
          <w:b/>
          <w:i/>
          <w:sz w:val="20"/>
          <w:szCs w:val="20"/>
          <w:lang w:val="en-GB"/>
        </w:rPr>
      </w:pPr>
    </w:p>
    <w:p w14:paraId="6600D6E1" w14:textId="2774AC37" w:rsidR="00026C28" w:rsidRPr="00FD68C0" w:rsidRDefault="00026C28" w:rsidP="00FD68C0">
      <w:pPr>
        <w:rPr>
          <w:rFonts w:ascii="Calibri" w:hAnsi="Calibri" w:cs="Calibri"/>
          <w:sz w:val="20"/>
          <w:szCs w:val="20"/>
          <w:lang w:val="en-US"/>
        </w:rPr>
      </w:pPr>
    </w:p>
    <w:sectPr w:rsidR="00026C28" w:rsidRPr="00FD68C0" w:rsidSect="00631B3B">
      <w:headerReference w:type="even" r:id="rId8"/>
      <w:headerReference w:type="default" r:id="rId9"/>
      <w:footerReference w:type="even" r:id="rId10"/>
      <w:footerReference w:type="default" r:id="rId11"/>
      <w:pgSz w:w="11901" w:h="16817"/>
      <w:pgMar w:top="1871" w:right="1411" w:bottom="1701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6B17" w14:textId="77777777" w:rsidR="00E76E3B" w:rsidRDefault="00E76E3B" w:rsidP="008712B6">
      <w:r>
        <w:separator/>
      </w:r>
    </w:p>
  </w:endnote>
  <w:endnote w:type="continuationSeparator" w:id="0">
    <w:p w14:paraId="63584912" w14:textId="77777777" w:rsidR="00E76E3B" w:rsidRDefault="00E76E3B" w:rsidP="0087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agistral Medium">
    <w:panose1 w:val="020B0604020202020204"/>
    <w:charset w:val="4D"/>
    <w:family w:val="swiss"/>
    <w:notTrueType/>
    <w:pitch w:val="variable"/>
    <w:sig w:usb0="8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Frutiger LT Com 45 Light">
    <w:altName w:val="Corbel"/>
    <w:panose1 w:val="00000000000000000000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A26" w14:textId="77777777" w:rsidR="00264F18" w:rsidRDefault="00E76E3B">
    <w:pPr>
      <w:pStyle w:val="Voettekst"/>
    </w:pPr>
    <w:sdt>
      <w:sdtPr>
        <w:id w:val="96940074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131" w14:textId="01FB7561" w:rsidR="00264F18" w:rsidRDefault="00E6715A" w:rsidP="004E5130">
    <w:pPr>
      <w:pStyle w:val="Voettekst"/>
      <w:tabs>
        <w:tab w:val="right" w:pos="9356"/>
      </w:tabs>
      <w:rPr>
        <w:rFonts w:ascii="Frutiger LT Com 45 Light" w:hAnsi="Frutiger LT Com 45 Light"/>
        <w:sz w:val="16"/>
        <w:szCs w:val="16"/>
      </w:rPr>
    </w:pPr>
    <w:r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26D2C429" wp14:editId="40B30014">
          <wp:simplePos x="0" y="0"/>
          <wp:positionH relativeFrom="column">
            <wp:posOffset>927908</wp:posOffset>
          </wp:positionH>
          <wp:positionV relativeFrom="paragraph">
            <wp:posOffset>-62865</wp:posOffset>
          </wp:positionV>
          <wp:extent cx="4284273" cy="899511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4273" cy="89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3D641" w14:textId="4140B638" w:rsidR="00264F18" w:rsidRDefault="00264F18" w:rsidP="004E5130">
    <w:pPr>
      <w:pStyle w:val="Voettekst"/>
      <w:tabs>
        <w:tab w:val="right" w:pos="9356"/>
      </w:tabs>
    </w:pPr>
    <w:r>
      <w:rPr>
        <w:rFonts w:ascii="Frutiger LT Com 45 Light" w:hAnsi="Frutiger LT Com 45 Light"/>
        <w:sz w:val="16"/>
        <w:szCs w:val="16"/>
      </w:rPr>
      <w:tab/>
    </w:r>
  </w:p>
  <w:p w14:paraId="6086403C" w14:textId="50FF92E3" w:rsidR="00264F18" w:rsidRDefault="00264F18" w:rsidP="00D83713">
    <w:pPr>
      <w:pStyle w:val="Voettekst"/>
      <w:tabs>
        <w:tab w:val="left" w:pos="567"/>
        <w:tab w:val="left" w:pos="8222"/>
      </w:tabs>
      <w:ind w:right="283"/>
    </w:pPr>
  </w:p>
  <w:p w14:paraId="6A2C54C8" w14:textId="599A0E1D" w:rsidR="001F2941" w:rsidRDefault="001F2941" w:rsidP="00D83713">
    <w:pPr>
      <w:pStyle w:val="Voettekst"/>
      <w:tabs>
        <w:tab w:val="left" w:pos="567"/>
        <w:tab w:val="left" w:pos="8222"/>
      </w:tabs>
      <w:ind w:right="283"/>
    </w:pPr>
  </w:p>
  <w:p w14:paraId="41BD639C" w14:textId="2FF0901F" w:rsidR="001F2941" w:rsidRDefault="001F2941" w:rsidP="00D83713">
    <w:pPr>
      <w:pStyle w:val="Voettekst"/>
      <w:tabs>
        <w:tab w:val="left" w:pos="567"/>
        <w:tab w:val="left" w:pos="8222"/>
      </w:tabs>
      <w:ind w:right="283"/>
    </w:pPr>
  </w:p>
  <w:p w14:paraId="19A3212E" w14:textId="3AD5B181" w:rsidR="001F2941" w:rsidRDefault="009F3415" w:rsidP="00D83713">
    <w:pPr>
      <w:pStyle w:val="Voettekst"/>
      <w:tabs>
        <w:tab w:val="left" w:pos="567"/>
        <w:tab w:val="left" w:pos="8222"/>
      </w:tabs>
      <w:ind w:right="283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623F7F" wp14:editId="783DDFAF">
          <wp:simplePos x="0" y="0"/>
          <wp:positionH relativeFrom="column">
            <wp:posOffset>1698798</wp:posOffset>
          </wp:positionH>
          <wp:positionV relativeFrom="paragraph">
            <wp:posOffset>3810</wp:posOffset>
          </wp:positionV>
          <wp:extent cx="2298065" cy="457200"/>
          <wp:effectExtent l="0" t="0" r="63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80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AA48" w14:textId="77777777" w:rsidR="00E76E3B" w:rsidRDefault="00E76E3B" w:rsidP="008712B6">
      <w:r>
        <w:separator/>
      </w:r>
    </w:p>
  </w:footnote>
  <w:footnote w:type="continuationSeparator" w:id="0">
    <w:p w14:paraId="1496BD73" w14:textId="77777777" w:rsidR="00E76E3B" w:rsidRDefault="00E76E3B" w:rsidP="0087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FC24" w14:textId="77777777" w:rsidR="00264F18" w:rsidRDefault="00E76E3B">
    <w:pPr>
      <w:pStyle w:val="Koptekst"/>
    </w:pPr>
    <w:sdt>
      <w:sdtPr>
        <w:id w:val="171999623"/>
        <w:placeholder>
          <w:docPart w:val="DADB91CA8E2FAA4D8148FDAE3B6C26F0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171999624"/>
        <w:placeholder>
          <w:docPart w:val="D9FC1C4041ACC84DB367FC9F918C0D4A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171999625"/>
        <w:placeholder>
          <w:docPart w:val="4DA93D0DCA7CD54ABD8039889A2ADFD4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  <w:p w14:paraId="7CE5C691" w14:textId="77777777" w:rsidR="00264F18" w:rsidRDefault="00264F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CED" w14:textId="381C55F7" w:rsidR="00264F18" w:rsidRDefault="00264F18" w:rsidP="00C42DDD">
    <w:pPr>
      <w:pStyle w:val="Koptekst"/>
      <w:rPr>
        <w:b/>
        <w:color w:val="006600"/>
        <w:sz w:val="20"/>
        <w:szCs w:val="20"/>
      </w:rPr>
    </w:pPr>
    <w:r w:rsidRPr="00C42DDD">
      <w:rPr>
        <w:rFonts w:ascii="Frutiger LT Com 45 Light" w:hAnsi="Frutiger LT Com 45 Light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71552" behindDoc="1" locked="0" layoutInCell="1" allowOverlap="1" wp14:anchorId="6B0ABF22" wp14:editId="3139100F">
          <wp:simplePos x="0" y="0"/>
          <wp:positionH relativeFrom="column">
            <wp:posOffset>4000500</wp:posOffset>
          </wp:positionH>
          <wp:positionV relativeFrom="paragraph">
            <wp:posOffset>-247015</wp:posOffset>
          </wp:positionV>
          <wp:extent cx="2011045" cy="756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BF17B" w14:textId="77777777" w:rsidR="00264F18" w:rsidRDefault="00264F18">
    <w:pPr>
      <w:pStyle w:val="Koptekst"/>
      <w:rPr>
        <w:rFonts w:ascii="Frutiger LT Com 45 Light" w:hAnsi="Frutiger LT Com 45 Light"/>
        <w:b/>
        <w:sz w:val="20"/>
        <w:szCs w:val="20"/>
      </w:rPr>
    </w:pPr>
  </w:p>
  <w:p w14:paraId="0D7160BB" w14:textId="73E4EB37" w:rsidR="00264F18" w:rsidRPr="00C42DDD" w:rsidRDefault="00264F18">
    <w:pPr>
      <w:pStyle w:val="Koptekst"/>
      <w:rPr>
        <w:rFonts w:ascii="Frutiger LT Com 45 Light" w:hAnsi="Frutiger LT Com 45 Light"/>
        <w:b/>
        <w:sz w:val="20"/>
        <w:szCs w:val="20"/>
      </w:rPr>
    </w:pPr>
    <w:r w:rsidRPr="00C42DDD">
      <w:rPr>
        <w:rFonts w:ascii="Frutiger LT Com 45 Light" w:hAnsi="Frutiger LT Com 45 Light"/>
        <w:b/>
        <w:sz w:val="20"/>
        <w:szCs w:val="20"/>
      </w:rPr>
      <w:t xml:space="preserve">52 SUPER SERIES  </w:t>
    </w:r>
  </w:p>
  <w:p w14:paraId="6423BDE4" w14:textId="4AB67F90" w:rsidR="00264F18" w:rsidRDefault="00264F18" w:rsidP="00D83713">
    <w:pPr>
      <w:ind w:right="-143"/>
    </w:pPr>
    <w:r w:rsidRPr="008712B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5ED9F" wp14:editId="56489293">
              <wp:simplePos x="0" y="0"/>
              <wp:positionH relativeFrom="column">
                <wp:posOffset>-114300</wp:posOffset>
              </wp:positionH>
              <wp:positionV relativeFrom="paragraph">
                <wp:posOffset>165100</wp:posOffset>
              </wp:positionV>
              <wp:extent cx="5829300" cy="0"/>
              <wp:effectExtent l="50800" t="25400" r="63500" b="1016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13034638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pt" to="450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" strokecolor="black [3213]" strokeweight="1pt">
              <v:shadow on="t" color="black" opacity="24903f" origin=",.5" offset="0,.55556mm"/>
            </v:line>
          </w:pict>
        </mc:Fallback>
      </mc:AlternateContent>
    </w:r>
  </w:p>
  <w:p w14:paraId="29F5C550" w14:textId="48FDC68A" w:rsidR="00264F18" w:rsidRDefault="0026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5"/>
    <w:multiLevelType w:val="multilevel"/>
    <w:tmpl w:val="FF8EB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D906E1"/>
    <w:multiLevelType w:val="hybridMultilevel"/>
    <w:tmpl w:val="240AF3CC"/>
    <w:lvl w:ilvl="0" w:tplc="9656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5AA"/>
    <w:multiLevelType w:val="hybridMultilevel"/>
    <w:tmpl w:val="9F3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892"/>
    <w:multiLevelType w:val="hybridMultilevel"/>
    <w:tmpl w:val="A7747C2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CB5"/>
    <w:multiLevelType w:val="hybridMultilevel"/>
    <w:tmpl w:val="78A6FA2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04"/>
    <w:multiLevelType w:val="hybridMultilevel"/>
    <w:tmpl w:val="F530BB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77D4"/>
    <w:multiLevelType w:val="hybridMultilevel"/>
    <w:tmpl w:val="97C2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60AF"/>
    <w:multiLevelType w:val="hybridMultilevel"/>
    <w:tmpl w:val="DEE21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838"/>
    <w:multiLevelType w:val="hybridMultilevel"/>
    <w:tmpl w:val="847270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663A"/>
    <w:multiLevelType w:val="hybridMultilevel"/>
    <w:tmpl w:val="D3ACF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26273"/>
    <w:multiLevelType w:val="hybridMultilevel"/>
    <w:tmpl w:val="A9D0086E"/>
    <w:lvl w:ilvl="0" w:tplc="0C86C156">
      <w:start w:val="1"/>
      <w:numFmt w:val="bullet"/>
      <w:lvlText w:val="-"/>
      <w:lvlJc w:val="left"/>
      <w:pPr>
        <w:ind w:left="720" w:hanging="360"/>
      </w:pPr>
      <w:rPr>
        <w:rFonts w:ascii="Magistral Medium" w:eastAsiaTheme="minorEastAsia" w:hAnsi="Magistral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7A5E"/>
    <w:multiLevelType w:val="hybridMultilevel"/>
    <w:tmpl w:val="93F0FB2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4F4"/>
    <w:multiLevelType w:val="hybridMultilevel"/>
    <w:tmpl w:val="83827A36"/>
    <w:lvl w:ilvl="0" w:tplc="040A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3" w15:restartNumberingAfterBreak="0">
    <w:nsid w:val="6B2E1BA1"/>
    <w:multiLevelType w:val="hybridMultilevel"/>
    <w:tmpl w:val="A11881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B"/>
    <w:rsid w:val="00026C28"/>
    <w:rsid w:val="000B3419"/>
    <w:rsid w:val="000F0DFC"/>
    <w:rsid w:val="000F6769"/>
    <w:rsid w:val="00107543"/>
    <w:rsid w:val="00112F6B"/>
    <w:rsid w:val="001218BB"/>
    <w:rsid w:val="00162370"/>
    <w:rsid w:val="001671CC"/>
    <w:rsid w:val="001850B2"/>
    <w:rsid w:val="001C236F"/>
    <w:rsid w:val="001D1C47"/>
    <w:rsid w:val="001D68E0"/>
    <w:rsid w:val="001F2941"/>
    <w:rsid w:val="00211A69"/>
    <w:rsid w:val="0021745A"/>
    <w:rsid w:val="002316BB"/>
    <w:rsid w:val="00264F18"/>
    <w:rsid w:val="00275EB8"/>
    <w:rsid w:val="00292C14"/>
    <w:rsid w:val="002A1E61"/>
    <w:rsid w:val="0030040B"/>
    <w:rsid w:val="0030667B"/>
    <w:rsid w:val="00317B8C"/>
    <w:rsid w:val="003624AA"/>
    <w:rsid w:val="0039627B"/>
    <w:rsid w:val="003A09D9"/>
    <w:rsid w:val="003B29A2"/>
    <w:rsid w:val="003B5285"/>
    <w:rsid w:val="003B714C"/>
    <w:rsid w:val="004045CB"/>
    <w:rsid w:val="00437B0A"/>
    <w:rsid w:val="0044561A"/>
    <w:rsid w:val="00467B58"/>
    <w:rsid w:val="0048045D"/>
    <w:rsid w:val="00480B1E"/>
    <w:rsid w:val="004B20F2"/>
    <w:rsid w:val="004C2720"/>
    <w:rsid w:val="004E3A53"/>
    <w:rsid w:val="004E5130"/>
    <w:rsid w:val="00570290"/>
    <w:rsid w:val="005878A5"/>
    <w:rsid w:val="005A4A62"/>
    <w:rsid w:val="005B32EC"/>
    <w:rsid w:val="005B5446"/>
    <w:rsid w:val="005B6E6B"/>
    <w:rsid w:val="005D2C7C"/>
    <w:rsid w:val="00631B3B"/>
    <w:rsid w:val="0065793A"/>
    <w:rsid w:val="006A7A9E"/>
    <w:rsid w:val="006B3084"/>
    <w:rsid w:val="006E58D6"/>
    <w:rsid w:val="00703C4E"/>
    <w:rsid w:val="00713466"/>
    <w:rsid w:val="00723E49"/>
    <w:rsid w:val="007708AA"/>
    <w:rsid w:val="007A13FD"/>
    <w:rsid w:val="007A61E6"/>
    <w:rsid w:val="007B1AB4"/>
    <w:rsid w:val="007B7879"/>
    <w:rsid w:val="007E17A4"/>
    <w:rsid w:val="00802A49"/>
    <w:rsid w:val="008362CB"/>
    <w:rsid w:val="00862A6F"/>
    <w:rsid w:val="00863CF6"/>
    <w:rsid w:val="008712B6"/>
    <w:rsid w:val="008817BC"/>
    <w:rsid w:val="00897F98"/>
    <w:rsid w:val="008A28B6"/>
    <w:rsid w:val="008B392F"/>
    <w:rsid w:val="008E2895"/>
    <w:rsid w:val="008E7F1A"/>
    <w:rsid w:val="008F3C45"/>
    <w:rsid w:val="0092205F"/>
    <w:rsid w:val="00945156"/>
    <w:rsid w:val="00954998"/>
    <w:rsid w:val="00974B8A"/>
    <w:rsid w:val="009914EB"/>
    <w:rsid w:val="00991897"/>
    <w:rsid w:val="009F3415"/>
    <w:rsid w:val="00A65C9F"/>
    <w:rsid w:val="00AC24EB"/>
    <w:rsid w:val="00AD061C"/>
    <w:rsid w:val="00AD289A"/>
    <w:rsid w:val="00B0527A"/>
    <w:rsid w:val="00B21D24"/>
    <w:rsid w:val="00B4501D"/>
    <w:rsid w:val="00B543B5"/>
    <w:rsid w:val="00B57F18"/>
    <w:rsid w:val="00B66AE6"/>
    <w:rsid w:val="00B71806"/>
    <w:rsid w:val="00BB2944"/>
    <w:rsid w:val="00BB6B72"/>
    <w:rsid w:val="00C42DDD"/>
    <w:rsid w:val="00C455FD"/>
    <w:rsid w:val="00C800C6"/>
    <w:rsid w:val="00CB1E96"/>
    <w:rsid w:val="00D03E0E"/>
    <w:rsid w:val="00D23875"/>
    <w:rsid w:val="00D42CA3"/>
    <w:rsid w:val="00D83713"/>
    <w:rsid w:val="00DA1BEA"/>
    <w:rsid w:val="00DD3FAE"/>
    <w:rsid w:val="00DD43CA"/>
    <w:rsid w:val="00E15500"/>
    <w:rsid w:val="00E44A16"/>
    <w:rsid w:val="00E6715A"/>
    <w:rsid w:val="00E76E3B"/>
    <w:rsid w:val="00E94347"/>
    <w:rsid w:val="00EB7A3E"/>
    <w:rsid w:val="00ED2CE0"/>
    <w:rsid w:val="00F02FE4"/>
    <w:rsid w:val="00F453B4"/>
    <w:rsid w:val="00F51686"/>
    <w:rsid w:val="00F9781A"/>
    <w:rsid w:val="00FD1E66"/>
    <w:rsid w:val="00FD68C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62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4E5130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712B6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12B6"/>
  </w:style>
  <w:style w:type="paragraph" w:styleId="Voettekst">
    <w:name w:val="footer"/>
    <w:basedOn w:val="Standaard"/>
    <w:link w:val="VoettekstChar"/>
    <w:unhideWhenUsed/>
    <w:rsid w:val="008712B6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12B6"/>
  </w:style>
  <w:style w:type="paragraph" w:styleId="Voetnoottekst">
    <w:name w:val="footnote text"/>
    <w:basedOn w:val="Standaard"/>
    <w:link w:val="VoetnoottekstChar"/>
    <w:uiPriority w:val="99"/>
    <w:unhideWhenUsed/>
    <w:rsid w:val="008712B6"/>
  </w:style>
  <w:style w:type="character" w:customStyle="1" w:styleId="VoetnoottekstChar">
    <w:name w:val="Voetnoottekst Char"/>
    <w:basedOn w:val="Standaardalinea-lettertype"/>
    <w:link w:val="Voetnoottekst"/>
    <w:uiPriority w:val="99"/>
    <w:rsid w:val="008712B6"/>
  </w:style>
  <w:style w:type="character" w:styleId="Voetnootmarkering">
    <w:name w:val="footnote reference"/>
    <w:basedOn w:val="Standaardalinea-lettertype"/>
    <w:uiPriority w:val="99"/>
    <w:unhideWhenUsed/>
    <w:rsid w:val="008712B6"/>
    <w:rPr>
      <w:vertAlign w:val="superscript"/>
    </w:rPr>
  </w:style>
  <w:style w:type="paragraph" w:styleId="Geenafstand">
    <w:name w:val="No Spacing"/>
    <w:link w:val="GeenafstandChar"/>
    <w:qFormat/>
    <w:rsid w:val="008712B6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8712B6"/>
    <w:rPr>
      <w:rFonts w:ascii="PMingLiU" w:hAnsi="PMingLiU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05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05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elraster">
    <w:name w:val="Table Grid"/>
    <w:basedOn w:val="Standaardtabel"/>
    <w:uiPriority w:val="39"/>
    <w:rsid w:val="00631B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E5130"/>
  </w:style>
  <w:style w:type="paragraph" w:customStyle="1" w:styleId="Default">
    <w:name w:val="Default"/>
    <w:rsid w:val="00862A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862A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62A6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9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_trad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781A"/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y2iqfc">
    <w:name w:val="y2iqfc"/>
    <w:basedOn w:val="Standaardalinea-lettertype"/>
    <w:rsid w:val="00F9781A"/>
  </w:style>
  <w:style w:type="character" w:customStyle="1" w:styleId="apple-converted-space">
    <w:name w:val="apple-converted-space"/>
    <w:basedOn w:val="Standaardalinea-lettertype"/>
    <w:rsid w:val="00A65C9F"/>
  </w:style>
  <w:style w:type="character" w:customStyle="1" w:styleId="lrzxr">
    <w:name w:val="lrzxr"/>
    <w:basedOn w:val="Standaardalinea-lettertype"/>
    <w:rsid w:val="00A65C9F"/>
  </w:style>
  <w:style w:type="paragraph" w:styleId="Normaalweb">
    <w:name w:val="Normal (Web)"/>
    <w:basedOn w:val="Standaard"/>
    <w:uiPriority w:val="99"/>
    <w:semiHidden/>
    <w:unhideWhenUsed/>
    <w:rsid w:val="002316BB"/>
    <w:pPr>
      <w:suppressAutoHyphens w:val="0"/>
      <w:spacing w:before="100" w:beforeAutospacing="1" w:after="100" w:afterAutospacing="1"/>
    </w:pPr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8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dra:Desktop:plantilla%20final%20c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B91CA8E2FAA4D8148FDAE3B6C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9CB9-78A0-1E4E-9AA9-8757CEB28CDD}"/>
      </w:docPartPr>
      <w:docPartBody>
        <w:p w:rsidR="00654E18" w:rsidRDefault="00654E18">
          <w:pPr>
            <w:pStyle w:val="DADB91CA8E2FAA4D8148FDAE3B6C26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9FC1C4041ACC84DB367FC9F918C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A59-6C34-FE49-853D-222E355F435F}"/>
      </w:docPartPr>
      <w:docPartBody>
        <w:p w:rsidR="00654E18" w:rsidRDefault="00654E18">
          <w:pPr>
            <w:pStyle w:val="D9FC1C4041ACC84DB367FC9F918C0D4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DA93D0DCA7CD54ABD8039889A2A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C3F2-9270-774E-9265-ABA51A943822}"/>
      </w:docPartPr>
      <w:docPartBody>
        <w:p w:rsidR="00654E18" w:rsidRDefault="00654E18">
          <w:pPr>
            <w:pStyle w:val="4DA93D0DCA7CD54ABD8039889A2ADFD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agistral Medium">
    <w:panose1 w:val="020B0604020202020204"/>
    <w:charset w:val="4D"/>
    <w:family w:val="swiss"/>
    <w:notTrueType/>
    <w:pitch w:val="variable"/>
    <w:sig w:usb0="8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Frutiger LT Com 45 Light">
    <w:altName w:val="Corbel"/>
    <w:panose1 w:val="00000000000000000000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18"/>
    <w:rsid w:val="000A46C3"/>
    <w:rsid w:val="000B2329"/>
    <w:rsid w:val="001D6FCF"/>
    <w:rsid w:val="00201315"/>
    <w:rsid w:val="00247B54"/>
    <w:rsid w:val="00325032"/>
    <w:rsid w:val="00387EDF"/>
    <w:rsid w:val="003925E5"/>
    <w:rsid w:val="00430424"/>
    <w:rsid w:val="00495F84"/>
    <w:rsid w:val="005D55B6"/>
    <w:rsid w:val="00654E18"/>
    <w:rsid w:val="006D64F5"/>
    <w:rsid w:val="0087663D"/>
    <w:rsid w:val="008C0198"/>
    <w:rsid w:val="008C4171"/>
    <w:rsid w:val="009826E7"/>
    <w:rsid w:val="00A265F4"/>
    <w:rsid w:val="00A97C07"/>
    <w:rsid w:val="00B6633E"/>
    <w:rsid w:val="00BA1E81"/>
    <w:rsid w:val="00BB24C5"/>
    <w:rsid w:val="00CD4CF6"/>
    <w:rsid w:val="00D00667"/>
    <w:rsid w:val="00E24FF4"/>
    <w:rsid w:val="00EA6E05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DB91CA8E2FAA4D8148FDAE3B6C26F0">
    <w:name w:val="DADB91CA8E2FAA4D8148FDAE3B6C26F0"/>
  </w:style>
  <w:style w:type="paragraph" w:customStyle="1" w:styleId="D9FC1C4041ACC84DB367FC9F918C0D4A">
    <w:name w:val="D9FC1C4041ACC84DB367FC9F918C0D4A"/>
  </w:style>
  <w:style w:type="paragraph" w:customStyle="1" w:styleId="4DA93D0DCA7CD54ABD8039889A2ADFD4">
    <w:name w:val="4DA93D0DCA7CD54ABD8039889A2AD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BD57A-2B77-A04C-8211-2DE0CC1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Macintosh%20HD:Users:sandra:Desktop:plantilla%20final%20copia.dotx</Template>
  <TotalTime>18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Robert Jan Sperna Weiland</cp:lastModifiedBy>
  <cp:revision>6</cp:revision>
  <cp:lastPrinted>2022-02-02T17:52:00Z</cp:lastPrinted>
  <dcterms:created xsi:type="dcterms:W3CDTF">2023-01-16T11:23:00Z</dcterms:created>
  <dcterms:modified xsi:type="dcterms:W3CDTF">2023-04-19T11:34:00Z</dcterms:modified>
</cp:coreProperties>
</file>